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D3" w:rsidRDefault="0028060F">
      <w:pPr>
        <w:tabs>
          <w:tab w:val="left" w:pos="570"/>
        </w:tabs>
        <w:ind w:left="-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BBA3B9" wp14:editId="6384B151">
            <wp:simplePos x="0" y="0"/>
            <wp:positionH relativeFrom="column">
              <wp:posOffset>1821180</wp:posOffset>
            </wp:positionH>
            <wp:positionV relativeFrom="paragraph">
              <wp:posOffset>137160</wp:posOffset>
            </wp:positionV>
            <wp:extent cx="2344420" cy="646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8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-1733550</wp:posOffset>
                </wp:positionH>
                <wp:positionV relativeFrom="paragraph">
                  <wp:posOffset>158115</wp:posOffset>
                </wp:positionV>
                <wp:extent cx="1577340" cy="716661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716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46" w:rsidRDefault="00B13946">
                            <w:pPr>
                              <w:jc w:val="right"/>
                              <w:rPr>
                                <w:rFonts w:ascii="Zurich Blk BT" w:hAnsi="Zurich Blk BT"/>
                                <w:sz w:val="20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z w:val="20"/>
                              </w:rPr>
                              <w:t>OFFICERS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Blk BT" w:hAnsi="Zurich Blk BT"/>
                                <w:sz w:val="20"/>
                              </w:rPr>
                            </w:pPr>
                          </w:p>
                          <w:p w:rsidR="00B13946" w:rsidRDefault="00B13946" w:rsidP="00C73E2B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caps/>
                                <w:sz w:val="14"/>
                              </w:rPr>
                              <w:t>rEP. WALT LEGER</w:t>
                            </w:r>
                            <w:r w:rsidR="00C73E2B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Chairman </w:t>
                            </w:r>
                          </w:p>
                          <w:p w:rsidR="00B13946" w:rsidRPr="001657FB" w:rsidRDefault="00B13946" w:rsidP="003B7226">
                            <w:pPr>
                              <w:spacing w:before="120"/>
                              <w:jc w:val="right"/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caps/>
                                <w:sz w:val="14"/>
                              </w:rPr>
                              <w:t>KNOX ROSS</w:t>
                            </w:r>
                          </w:p>
                          <w:p w:rsidR="00B13946" w:rsidRDefault="00B13946" w:rsidP="00DB1FDE">
                            <w:pPr>
                              <w:pStyle w:val="Heading2"/>
                            </w:pPr>
                            <w:r>
                              <w:t>Vice-Chairman</w:t>
                            </w:r>
                          </w:p>
                          <w:p w:rsidR="00B13946" w:rsidRDefault="00B13946" w:rsidP="00DB1FDE">
                            <w:pPr>
                              <w:jc w:val="right"/>
                              <w:rPr>
                                <w:rFonts w:ascii="Zurich Cn BT" w:hAnsi="Zurich Cn BT"/>
                                <w:b/>
                                <w:bCs/>
                                <w:iCs/>
                                <w:sz w:val="14"/>
                              </w:rPr>
                            </w:pPr>
                          </w:p>
                          <w:p w:rsidR="00B13946" w:rsidRPr="001657FB" w:rsidRDefault="00B13946">
                            <w:pPr>
                              <w:pStyle w:val="Heading2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i w:val="0"/>
                                <w:caps/>
                              </w:rPr>
                              <w:t>GREGORY B. WHITE</w:t>
                            </w:r>
                          </w:p>
                          <w:p w:rsidR="00B13946" w:rsidRDefault="00B13946">
                            <w:pPr>
                              <w:pStyle w:val="Heading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t>Secretary-Treasure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r</w:t>
                            </w:r>
                          </w:p>
                          <w:p w:rsidR="00B13946" w:rsidRDefault="00B13946" w:rsidP="0086236C">
                            <w:pPr>
                              <w:jc w:val="right"/>
                            </w:pPr>
                          </w:p>
                          <w:p w:rsidR="00B13946" w:rsidRDefault="00B13946">
                            <w:pPr>
                              <w:spacing w:before="120"/>
                              <w:jc w:val="right"/>
                              <w:rPr>
                                <w:rFonts w:ascii="Zurich Blk BT" w:hAnsi="Zurich Blk BT"/>
                                <w:sz w:val="20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z w:val="20"/>
                              </w:rPr>
                              <w:t>MEMBERS</w:t>
                            </w:r>
                          </w:p>
                          <w:p w:rsidR="00B13946" w:rsidRDefault="00B13946"/>
                          <w:p w:rsidR="00B13946" w:rsidRDefault="00B13946">
                            <w:pPr>
                              <w:spacing w:after="120"/>
                              <w:jc w:val="right"/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louisiana</w:t>
                            </w:r>
                          </w:p>
                          <w:p w:rsidR="00B13946" w:rsidRDefault="00B13946" w:rsidP="00A25623">
                            <w:pPr>
                              <w:ind w:left="-18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 xml:space="preserve"> GOV. BOBBY JINDAL</w:t>
                            </w:r>
                          </w:p>
                          <w:p w:rsidR="00B13946" w:rsidRPr="001657FB" w:rsidRDefault="00B13946">
                            <w:pPr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</w:pPr>
                            <w:r w:rsidRPr="001657FB"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  <w:t>COL. Phil Jones</w:t>
                            </w:r>
                          </w:p>
                          <w:p w:rsidR="00B13946" w:rsidRDefault="00B13946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MICHAEL JACKSON</w:t>
                            </w:r>
                          </w:p>
                          <w:p w:rsidR="00B13946" w:rsidRDefault="00B13946" w:rsidP="00240BF8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REP. WALT LEGER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spacing w:after="120"/>
                              <w:jc w:val="right"/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mississippi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GOV. PHILLIP BRYANT</w:t>
                            </w:r>
                          </w:p>
                          <w:p w:rsidR="00B13946" w:rsidRDefault="00B13946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MELINDA MCGRATH</w:t>
                            </w:r>
                          </w:p>
                          <w:p w:rsidR="00B13946" w:rsidRDefault="00B13946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KAY KELL</w:t>
                            </w:r>
                          </w:p>
                          <w:p w:rsidR="00B13946" w:rsidRDefault="00B13946">
                            <w:pPr>
                              <w:spacing w:before="20" w:after="20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>CHARLES OZIER</w:t>
                            </w: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br/>
                              <w:t>KNOX ROSS</w:t>
                            </w: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br/>
                              <w:t>BRENT WARR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spacing w:after="120"/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alabama</w:t>
                            </w:r>
                          </w:p>
                          <w:p w:rsidR="00B13946" w:rsidRDefault="00B13946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</w:pPr>
                            <w:r>
                              <w:rPr>
                                <w:rFonts w:ascii="Zurich BT" w:hAnsi="Zurich BT"/>
                                <w:b/>
                                <w:bCs/>
                                <w:sz w:val="12"/>
                              </w:rPr>
                              <w:t xml:space="preserve">GOV. ROBERT </w:t>
                            </w:r>
                            <w:r w:rsidRPr="001657FB">
                              <w:rPr>
                                <w:rFonts w:ascii="Zurich BT" w:hAnsi="Zurich BT"/>
                                <w:b/>
                                <w:bCs/>
                                <w:caps/>
                                <w:sz w:val="12"/>
                              </w:rPr>
                              <w:t>Bentley</w:t>
                            </w:r>
                          </w:p>
                          <w:p w:rsidR="00B13946" w:rsidRDefault="00B13946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Corbett Bennington</w:t>
                            </w:r>
                          </w:p>
                          <w:p w:rsidR="00B13946" w:rsidRDefault="00B13946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Aubrey S. Miller</w:t>
                            </w:r>
                          </w:p>
                          <w:p w:rsidR="00B13946" w:rsidRDefault="00B13946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Zurich BT" w:hAnsi="Zurich BT" w:cs="Arial"/>
                                <w:b/>
                                <w:smallCaps/>
                                <w:color w:val="000000"/>
                                <w:sz w:val="12"/>
                                <w:szCs w:val="12"/>
                              </w:rPr>
                              <w:t>J</w:t>
                            </w: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.W. MCFARLAND, JR.</w:t>
                            </w:r>
                          </w:p>
                          <w:p w:rsidR="00B13946" w:rsidRPr="005A2A07" w:rsidRDefault="00B13946" w:rsidP="00AD6562">
                            <w:pPr>
                              <w:spacing w:line="276" w:lineRule="auto"/>
                              <w:jc w:val="right"/>
                              <w:rPr>
                                <w:rFonts w:ascii="Zurich BT" w:hAnsi="Zurich BT" w:cs="Arial"/>
                                <w:b/>
                                <w:smallCap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t>Gregory B. White</w:t>
                            </w:r>
                            <w:r w:rsidRPr="001657FB">
                              <w:rPr>
                                <w:rFonts w:ascii="Zurich BT" w:hAnsi="Zurich BT" w:cs="Arial"/>
                                <w:b/>
                                <w:cap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B13946" w:rsidRDefault="00B13946" w:rsidP="005A2A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B13946" w:rsidRDefault="00B13946" w:rsidP="005A2A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C73E2B" w:rsidRDefault="00C73E2B" w:rsidP="005A2A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B13946" w:rsidRDefault="00B13946" w:rsidP="005A2A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B13946" w:rsidRDefault="00B13946">
                            <w:pPr>
                              <w:spacing w:before="120"/>
                              <w:jc w:val="right"/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Blk BT" w:hAnsi="Zurich Blk BT"/>
                                <w:smallCaps/>
                                <w:sz w:val="16"/>
                              </w:rPr>
                              <w:t>governors’ designees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 w:rsidP="00B44430">
                            <w:pPr>
                              <w:pStyle w:val="Heading4"/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i/>
                                <w:iCs/>
                                <w:sz w:val="14"/>
                              </w:rPr>
                              <w:t>Louisiana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Pr="0077354C" w:rsidRDefault="00B13946">
                            <w:pPr>
                              <w:pStyle w:val="Heading4"/>
                            </w:pPr>
                            <w:r w:rsidRPr="00F93AEF">
                              <w:rPr>
                                <w:color w:val="FFFFFF"/>
                              </w:rPr>
                              <w:t xml:space="preserve">LESLIE </w:t>
                            </w:r>
                            <w:r>
                              <w:t>REP. TOMMY WOODS</w:t>
                            </w:r>
                          </w:p>
                          <w:p w:rsidR="00B13946" w:rsidRDefault="00B13946">
                            <w:pPr>
                              <w:pStyle w:val="Heading2"/>
                            </w:pPr>
                            <w:r>
                              <w:t xml:space="preserve"> Mississippi</w:t>
                            </w:r>
                          </w:p>
                          <w:p w:rsidR="00B13946" w:rsidRPr="0015652F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Pr="0077354C" w:rsidRDefault="00B13946" w:rsidP="00C16315">
                            <w:pPr>
                              <w:pStyle w:val="Heading4"/>
                            </w:pPr>
                          </w:p>
                          <w:p w:rsidR="00B13946" w:rsidRDefault="00B13946">
                            <w:pPr>
                              <w:pStyle w:val="Heading2"/>
                            </w:pPr>
                            <w:r>
                              <w:t>Alabama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Pr="0039183A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i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pStyle w:val="Heading2"/>
                            </w:pPr>
                            <w:r>
                              <w:t>Executive Director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z w:val="14"/>
                              </w:rPr>
                              <w:t>None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</w:pPr>
                          </w:p>
                          <w:p w:rsidR="00B13946" w:rsidRDefault="00B13946">
                            <w:pPr>
                              <w:jc w:val="right"/>
                            </w:pPr>
                          </w:p>
                          <w:p w:rsidR="00B13946" w:rsidRDefault="00B13946">
                            <w:pPr>
                              <w:jc w:val="right"/>
                            </w:pPr>
                          </w:p>
                          <w:p w:rsidR="00B13946" w:rsidRDefault="00B13946"/>
                          <w:p w:rsidR="00B13946" w:rsidRDefault="00B13946"/>
                          <w:p w:rsidR="00B13946" w:rsidRDefault="00B13946">
                            <w:pPr>
                              <w:jc w:val="right"/>
                            </w:pPr>
                          </w:p>
                          <w:p w:rsidR="00B13946" w:rsidRDefault="00B13946">
                            <w:pPr>
                              <w:jc w:val="right"/>
                            </w:pPr>
                          </w:p>
                          <w:p w:rsidR="00B13946" w:rsidRDefault="00B13946"/>
                          <w:p w:rsidR="00B13946" w:rsidRDefault="00B13946">
                            <w:pPr>
                              <w:jc w:val="right"/>
                            </w:pPr>
                          </w:p>
                          <w:p w:rsidR="00B13946" w:rsidRDefault="00B13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6.5pt;margin-top:12.45pt;width:124.2pt;height:56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/6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bQhZ/P5OwKmEmzzMI7j0H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" filled="f" stroked="f">
                <v:textbox>
                  <w:txbxContent>
                    <w:p w:rsidR="00B13946" w:rsidRDefault="00B13946">
                      <w:pPr>
                        <w:jc w:val="right"/>
                        <w:rPr>
                          <w:rFonts w:ascii="Zurich Blk BT" w:hAnsi="Zurich Blk BT"/>
                          <w:sz w:val="20"/>
                        </w:rPr>
                      </w:pPr>
                      <w:r>
                        <w:rPr>
                          <w:rFonts w:ascii="Zurich Blk BT" w:hAnsi="Zurich Blk BT"/>
                          <w:sz w:val="20"/>
                        </w:rPr>
                        <w:t>OFFICERS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Blk BT" w:hAnsi="Zurich Blk BT"/>
                          <w:sz w:val="20"/>
                        </w:rPr>
                      </w:pPr>
                    </w:p>
                    <w:p w:rsidR="00B13946" w:rsidRDefault="00B13946" w:rsidP="00C73E2B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b/>
                          <w:bCs/>
                          <w:iCs/>
                          <w:caps/>
                          <w:sz w:val="14"/>
                        </w:rPr>
                        <w:t>rEP. WALT LEGER</w:t>
                      </w:r>
                      <w:r w:rsidR="00C73E2B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Chairman </w:t>
                      </w:r>
                    </w:p>
                    <w:p w:rsidR="00B13946" w:rsidRPr="001657FB" w:rsidRDefault="00B13946" w:rsidP="003B7226">
                      <w:pPr>
                        <w:spacing w:before="120"/>
                        <w:jc w:val="right"/>
                        <w:rPr>
                          <w:rFonts w:ascii="Zurich Cn BT" w:hAnsi="Zurich Cn BT"/>
                          <w:b/>
                          <w:bCs/>
                          <w:iCs/>
                          <w: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b/>
                          <w:bCs/>
                          <w:iCs/>
                          <w:caps/>
                          <w:sz w:val="14"/>
                        </w:rPr>
                        <w:t>KNOX ROSS</w:t>
                      </w:r>
                    </w:p>
                    <w:p w:rsidR="00B13946" w:rsidRDefault="00B13946" w:rsidP="00DB1FDE">
                      <w:pPr>
                        <w:pStyle w:val="Heading2"/>
                      </w:pPr>
                      <w:r>
                        <w:t>Vice-Chairman</w:t>
                      </w:r>
                    </w:p>
                    <w:p w:rsidR="00B13946" w:rsidRDefault="00B13946" w:rsidP="00DB1FDE">
                      <w:pPr>
                        <w:jc w:val="right"/>
                        <w:rPr>
                          <w:rFonts w:ascii="Zurich Cn BT" w:hAnsi="Zurich Cn BT"/>
                          <w:b/>
                          <w:bCs/>
                          <w:iCs/>
                          <w:sz w:val="14"/>
                        </w:rPr>
                      </w:pPr>
                    </w:p>
                    <w:p w:rsidR="00B13946" w:rsidRPr="001657FB" w:rsidRDefault="00B13946">
                      <w:pPr>
                        <w:pStyle w:val="Heading2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i w:val="0"/>
                          <w:caps/>
                        </w:rPr>
                        <w:t>GREGORY B. WHITE</w:t>
                      </w:r>
                    </w:p>
                    <w:p w:rsidR="00B13946" w:rsidRDefault="00B13946">
                      <w:pPr>
                        <w:pStyle w:val="Heading2"/>
                        <w:rPr>
                          <w:i w:val="0"/>
                          <w:iCs w:val="0"/>
                        </w:rPr>
                      </w:pPr>
                      <w:r>
                        <w:t>Secretary-Treasure</w:t>
                      </w:r>
                      <w:r>
                        <w:rPr>
                          <w:i w:val="0"/>
                          <w:iCs w:val="0"/>
                        </w:rPr>
                        <w:t>r</w:t>
                      </w:r>
                    </w:p>
                    <w:p w:rsidR="00B13946" w:rsidRDefault="00B13946" w:rsidP="0086236C">
                      <w:pPr>
                        <w:jc w:val="right"/>
                      </w:pPr>
                    </w:p>
                    <w:p w:rsidR="00B13946" w:rsidRDefault="00B13946">
                      <w:pPr>
                        <w:spacing w:before="120"/>
                        <w:jc w:val="right"/>
                        <w:rPr>
                          <w:rFonts w:ascii="Zurich Blk BT" w:hAnsi="Zurich Blk BT"/>
                          <w:sz w:val="20"/>
                        </w:rPr>
                      </w:pPr>
                      <w:r>
                        <w:rPr>
                          <w:rFonts w:ascii="Zurich Blk BT" w:hAnsi="Zurich Blk BT"/>
                          <w:sz w:val="20"/>
                        </w:rPr>
                        <w:t>MEMBERS</w:t>
                      </w:r>
                    </w:p>
                    <w:p w:rsidR="00B13946" w:rsidRDefault="00B13946"/>
                    <w:p w:rsidR="00B13946" w:rsidRDefault="00B13946">
                      <w:pPr>
                        <w:spacing w:after="120"/>
                        <w:jc w:val="right"/>
                        <w:rPr>
                          <w:rFonts w:ascii="Zurich Blk BT" w:hAnsi="Zurich Blk BT"/>
                          <w:smallCaps/>
                          <w:sz w:val="16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louisiana</w:t>
                      </w:r>
                    </w:p>
                    <w:p w:rsidR="00B13946" w:rsidRDefault="00B13946" w:rsidP="00A25623">
                      <w:pPr>
                        <w:ind w:left="-18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 xml:space="preserve"> GOV. BOBBY JINDAL</w:t>
                      </w:r>
                    </w:p>
                    <w:p w:rsidR="00B13946" w:rsidRPr="001657FB" w:rsidRDefault="00B13946">
                      <w:pPr>
                        <w:jc w:val="right"/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</w:pPr>
                      <w:r w:rsidRPr="001657FB"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  <w:t>COL. Phil Jones</w:t>
                      </w:r>
                    </w:p>
                    <w:p w:rsidR="00B13946" w:rsidRDefault="00B13946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MICHAEL JACKSON</w:t>
                      </w:r>
                    </w:p>
                    <w:p w:rsidR="00B13946" w:rsidRDefault="00B13946" w:rsidP="00240BF8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REP. WALT LEGER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>
                      <w:pPr>
                        <w:spacing w:after="120"/>
                        <w:jc w:val="right"/>
                        <w:rPr>
                          <w:rFonts w:ascii="Zurich Blk BT" w:hAnsi="Zurich Blk BT"/>
                          <w:smallCaps/>
                          <w:sz w:val="16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mississippi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GOV. PHILLIP BRYANT</w:t>
                      </w:r>
                    </w:p>
                    <w:p w:rsidR="00B13946" w:rsidRDefault="00B13946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MELINDA MCGRATH</w:t>
                      </w:r>
                    </w:p>
                    <w:p w:rsidR="00B13946" w:rsidRDefault="00B13946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KAY KELL</w:t>
                      </w:r>
                    </w:p>
                    <w:p w:rsidR="00B13946" w:rsidRDefault="00B13946">
                      <w:pPr>
                        <w:spacing w:before="20" w:after="20"/>
                        <w:jc w:val="right"/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>CHARLES OZIER</w:t>
                      </w: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br/>
                        <w:t>KNOX ROSS</w:t>
                      </w: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br/>
                        <w:t>BRENT WARR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>
                      <w:pPr>
                        <w:spacing w:after="120"/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alabama</w:t>
                      </w:r>
                    </w:p>
                    <w:p w:rsidR="00B13946" w:rsidRDefault="00B13946" w:rsidP="00AD6562">
                      <w:pPr>
                        <w:spacing w:line="276" w:lineRule="auto"/>
                        <w:jc w:val="right"/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</w:pPr>
                      <w:r>
                        <w:rPr>
                          <w:rFonts w:ascii="Zurich BT" w:hAnsi="Zurich BT"/>
                          <w:b/>
                          <w:bCs/>
                          <w:sz w:val="12"/>
                        </w:rPr>
                        <w:t xml:space="preserve">GOV. ROBERT </w:t>
                      </w:r>
                      <w:r w:rsidRPr="001657FB">
                        <w:rPr>
                          <w:rFonts w:ascii="Zurich BT" w:hAnsi="Zurich BT"/>
                          <w:b/>
                          <w:bCs/>
                          <w:caps/>
                          <w:sz w:val="12"/>
                        </w:rPr>
                        <w:t>Bentley</w:t>
                      </w:r>
                    </w:p>
                    <w:p w:rsidR="00B13946" w:rsidRDefault="00B13946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</w:pP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Corbett Bennington</w:t>
                      </w:r>
                    </w:p>
                    <w:p w:rsidR="00B13946" w:rsidRDefault="00B13946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</w:pP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Aubrey S. Miller</w:t>
                      </w:r>
                    </w:p>
                    <w:p w:rsidR="00B13946" w:rsidRDefault="00B13946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Zurich BT" w:hAnsi="Zurich BT" w:cs="Arial"/>
                          <w:b/>
                          <w:smallCaps/>
                          <w:color w:val="000000"/>
                          <w:sz w:val="12"/>
                          <w:szCs w:val="12"/>
                        </w:rPr>
                        <w:t>J</w:t>
                      </w: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.W. MCFARLAND, JR.</w:t>
                      </w:r>
                    </w:p>
                    <w:p w:rsidR="00B13946" w:rsidRPr="005A2A07" w:rsidRDefault="00B13946" w:rsidP="00AD6562">
                      <w:pPr>
                        <w:spacing w:line="276" w:lineRule="auto"/>
                        <w:jc w:val="right"/>
                        <w:rPr>
                          <w:rFonts w:ascii="Zurich BT" w:hAnsi="Zurich BT" w:cs="Arial"/>
                          <w:b/>
                          <w:smallCaps/>
                          <w:color w:val="000000"/>
                          <w:sz w:val="12"/>
                          <w:szCs w:val="12"/>
                        </w:rPr>
                      </w:pP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t>Gregory B. White</w:t>
                      </w:r>
                      <w:r w:rsidRPr="001657FB">
                        <w:rPr>
                          <w:rFonts w:ascii="Zurich BT" w:hAnsi="Zurich BT" w:cs="Arial"/>
                          <w:b/>
                          <w:cap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:rsidR="00B13946" w:rsidRDefault="00B13946" w:rsidP="005A2A07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B13946" w:rsidRDefault="00B13946" w:rsidP="005A2A07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C73E2B" w:rsidRDefault="00C73E2B" w:rsidP="005A2A07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B13946" w:rsidRDefault="00B13946" w:rsidP="005A2A07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B13946" w:rsidRDefault="00B13946">
                      <w:pPr>
                        <w:spacing w:before="120"/>
                        <w:jc w:val="right"/>
                        <w:rPr>
                          <w:rFonts w:ascii="Zurich Blk BT" w:hAnsi="Zurich Blk BT"/>
                          <w:smallCaps/>
                          <w:sz w:val="16"/>
                        </w:rPr>
                      </w:pPr>
                      <w:r>
                        <w:rPr>
                          <w:rFonts w:ascii="Zurich Blk BT" w:hAnsi="Zurich Blk BT"/>
                          <w:smallCaps/>
                          <w:sz w:val="16"/>
                        </w:rPr>
                        <w:t>governors’ designees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 w:rsidP="00B44430">
                      <w:pPr>
                        <w:pStyle w:val="Heading4"/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i/>
                          <w:iCs/>
                          <w:sz w:val="14"/>
                        </w:rPr>
                        <w:t>Louisiana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Pr="0077354C" w:rsidRDefault="00B13946">
                      <w:pPr>
                        <w:pStyle w:val="Heading4"/>
                      </w:pPr>
                      <w:r w:rsidRPr="00F93AEF">
                        <w:rPr>
                          <w:color w:val="FFFFFF"/>
                        </w:rPr>
                        <w:t xml:space="preserve">LESLIE </w:t>
                      </w:r>
                      <w:r>
                        <w:t>REP. TOMMY WOODS</w:t>
                      </w:r>
                    </w:p>
                    <w:p w:rsidR="00B13946" w:rsidRDefault="00B13946">
                      <w:pPr>
                        <w:pStyle w:val="Heading2"/>
                      </w:pPr>
                      <w:r>
                        <w:t xml:space="preserve"> Mississippi</w:t>
                      </w:r>
                    </w:p>
                    <w:p w:rsidR="00B13946" w:rsidRPr="0015652F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Pr="0077354C" w:rsidRDefault="00B13946" w:rsidP="00C16315">
                      <w:pPr>
                        <w:pStyle w:val="Heading4"/>
                      </w:pPr>
                    </w:p>
                    <w:p w:rsidR="00B13946" w:rsidRDefault="00B13946">
                      <w:pPr>
                        <w:pStyle w:val="Heading2"/>
                      </w:pPr>
                      <w:r>
                        <w:t>Alabama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Pr="0039183A" w:rsidRDefault="00B13946">
                      <w:pPr>
                        <w:jc w:val="right"/>
                        <w:rPr>
                          <w:rFonts w:ascii="Zurich Cn BT" w:hAnsi="Zurich Cn BT"/>
                          <w:i/>
                          <w:sz w:val="14"/>
                        </w:rPr>
                      </w:pPr>
                    </w:p>
                    <w:p w:rsidR="00B13946" w:rsidRDefault="00B13946">
                      <w:pPr>
                        <w:pStyle w:val="Heading2"/>
                      </w:pPr>
                      <w:r>
                        <w:t>Executive Director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z w:val="14"/>
                        </w:rPr>
                        <w:t>None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</w:rPr>
                      </w:pPr>
                    </w:p>
                    <w:p w:rsidR="00B13946" w:rsidRDefault="00B13946">
                      <w:pPr>
                        <w:jc w:val="right"/>
                      </w:pPr>
                    </w:p>
                    <w:p w:rsidR="00B13946" w:rsidRDefault="00B13946">
                      <w:pPr>
                        <w:jc w:val="right"/>
                      </w:pPr>
                    </w:p>
                    <w:p w:rsidR="00B13946" w:rsidRDefault="00B13946">
                      <w:pPr>
                        <w:jc w:val="right"/>
                      </w:pPr>
                    </w:p>
                    <w:p w:rsidR="00B13946" w:rsidRDefault="00B13946"/>
                    <w:p w:rsidR="00B13946" w:rsidRDefault="00B13946"/>
                    <w:p w:rsidR="00B13946" w:rsidRDefault="00B13946">
                      <w:pPr>
                        <w:jc w:val="right"/>
                      </w:pPr>
                    </w:p>
                    <w:p w:rsidR="00B13946" w:rsidRDefault="00B13946">
                      <w:pPr>
                        <w:jc w:val="right"/>
                      </w:pPr>
                    </w:p>
                    <w:p w:rsidR="00B13946" w:rsidRDefault="00B13946"/>
                    <w:p w:rsidR="00B13946" w:rsidRDefault="00B13946">
                      <w:pPr>
                        <w:jc w:val="right"/>
                      </w:pPr>
                    </w:p>
                    <w:p w:rsidR="00B13946" w:rsidRDefault="00B13946"/>
                  </w:txbxContent>
                </v:textbox>
              </v:shape>
            </w:pict>
          </mc:Fallback>
        </mc:AlternateContent>
      </w:r>
      <w:r w:rsidR="00F148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-247650</wp:posOffset>
                </wp:positionV>
                <wp:extent cx="1654175" cy="2000250"/>
                <wp:effectExtent l="0" t="0" r="317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46" w:rsidRDefault="00B13946">
                            <w:pPr>
                              <w:pStyle w:val="BodyText"/>
                            </w:pPr>
                          </w:p>
                          <w:p w:rsidR="00B13946" w:rsidRDefault="00B13946">
                            <w:pPr>
                              <w:rPr>
                                <w:rFonts w:ascii="Zurich Blk BT" w:hAnsi="Zurich Blk BT"/>
                                <w:smallCaps/>
                                <w:sz w:val="22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251-433-6541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Fax:  251-433-6009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C/O SARPC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110 BEAUREGARD ST. 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SUITE 207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>P.O. BOX1665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MOBILE  </w:t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0"/>
                              </w:rPr>
                              <w:sym w:font="Wingdings" w:char="F06E"/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  ALABAMA  </w:t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0"/>
                              </w:rPr>
                              <w:sym w:font="Wingdings" w:char="F06E"/>
                            </w: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  36633</w:t>
                            </w:r>
                          </w:p>
                          <w:p w:rsidR="00B13946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</w:rPr>
                              <w:t xml:space="preserve">email:  </w:t>
                            </w:r>
                            <w:r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cmiller@sarpc.org</w:t>
                            </w:r>
                          </w:p>
                          <w:p w:rsidR="00B13946" w:rsidRPr="00BE3DE5" w:rsidRDefault="00B13946">
                            <w:pPr>
                              <w:jc w:val="right"/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>web s</w:t>
                            </w:r>
                            <w:r w:rsidRPr="007E372A"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 xml:space="preserve">ite:  </w:t>
                            </w:r>
                            <w:r w:rsidRPr="0002589C"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www</w:t>
                            </w:r>
                            <w:r w:rsidRPr="007E372A"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>.</w:t>
                            </w:r>
                            <w:r w:rsidRPr="008C408F"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outhernhsr</w:t>
                            </w:r>
                            <w:r w:rsidRPr="007E372A">
                              <w:rPr>
                                <w:rFonts w:ascii="Zurich Cn BT" w:hAnsi="Zurich Cn BT"/>
                                <w:smallCaps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Zurich Cn BT" w:hAnsi="Zurich Cn BT"/>
                                <w:sz w:val="14"/>
                                <w:szCs w:val="1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4.5pt;margin-top:-19.5pt;width:130.25pt;height:157.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syug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" filled="f" stroked="f">
                <v:textbox>
                  <w:txbxContent>
                    <w:p w:rsidR="00B13946" w:rsidRDefault="00B13946">
                      <w:pPr>
                        <w:pStyle w:val="BodyText"/>
                      </w:pPr>
                    </w:p>
                    <w:p w:rsidR="00B13946" w:rsidRDefault="00B13946">
                      <w:pPr>
                        <w:rPr>
                          <w:rFonts w:ascii="Zurich Blk BT" w:hAnsi="Zurich Blk BT"/>
                          <w:smallCaps/>
                          <w:sz w:val="22"/>
                        </w:rPr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251-433-6541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6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Fax:  251-433-6009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C/O SARPC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110 BEAUREGARD ST. 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SUITE 207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>P.O. BOX1665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mallCaps/>
                          <w:sz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MOBILE  </w:t>
                      </w:r>
                      <w:r>
                        <w:rPr>
                          <w:rFonts w:ascii="Zurich Cn BT" w:hAnsi="Zurich Cn BT"/>
                          <w:smallCaps/>
                          <w:sz w:val="10"/>
                        </w:rPr>
                        <w:sym w:font="Wingdings" w:char="F06E"/>
                      </w: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  ALABAMA  </w:t>
                      </w:r>
                      <w:r>
                        <w:rPr>
                          <w:rFonts w:ascii="Zurich Cn BT" w:hAnsi="Zurich Cn BT"/>
                          <w:smallCaps/>
                          <w:sz w:val="10"/>
                        </w:rPr>
                        <w:sym w:font="Wingdings" w:char="F06E"/>
                      </w: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  36633</w:t>
                      </w:r>
                    </w:p>
                    <w:p w:rsidR="00B13946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  <w:szCs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</w:rPr>
                        <w:t xml:space="preserve">email:  </w:t>
                      </w:r>
                      <w:r>
                        <w:rPr>
                          <w:rFonts w:ascii="Zurich Cn BT" w:hAnsi="Zurich Cn BT"/>
                          <w:sz w:val="14"/>
                          <w:szCs w:val="14"/>
                        </w:rPr>
                        <w:t>cmiller@sarpc.org</w:t>
                      </w:r>
                    </w:p>
                    <w:p w:rsidR="00B13946" w:rsidRPr="00BE3DE5" w:rsidRDefault="00B13946">
                      <w:pPr>
                        <w:jc w:val="right"/>
                        <w:rPr>
                          <w:rFonts w:ascii="Zurich Cn BT" w:hAnsi="Zurich Cn BT"/>
                          <w:sz w:val="14"/>
                          <w:szCs w:val="14"/>
                        </w:rPr>
                      </w:pPr>
                      <w:r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>web s</w:t>
                      </w:r>
                      <w:r w:rsidRPr="007E372A"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 xml:space="preserve">ite:  </w:t>
                      </w:r>
                      <w:r w:rsidRPr="0002589C">
                        <w:rPr>
                          <w:rFonts w:ascii="Zurich Cn BT" w:hAnsi="Zurich Cn BT"/>
                          <w:sz w:val="14"/>
                          <w:szCs w:val="14"/>
                        </w:rPr>
                        <w:t>www</w:t>
                      </w:r>
                      <w:r w:rsidRPr="007E372A"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>.</w:t>
                      </w:r>
                      <w:r w:rsidRPr="008C408F">
                        <w:rPr>
                          <w:rFonts w:ascii="Zurich Cn BT" w:hAnsi="Zurich Cn BT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Zurich Cn BT" w:hAnsi="Zurich Cn BT"/>
                          <w:sz w:val="14"/>
                          <w:szCs w:val="14"/>
                        </w:rPr>
                        <w:t>outhernhsr</w:t>
                      </w:r>
                      <w:r w:rsidRPr="007E372A">
                        <w:rPr>
                          <w:rFonts w:ascii="Zurich Cn BT" w:hAnsi="Zurich Cn BT"/>
                          <w:smallCaps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Zurich Cn BT" w:hAnsi="Zurich Cn BT"/>
                          <w:sz w:val="14"/>
                          <w:szCs w:val="14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4313D3">
        <w:tab/>
      </w:r>
    </w:p>
    <w:p w:rsidR="004313D3" w:rsidRDefault="004313D3"/>
    <w:p w:rsidR="004313D3" w:rsidRDefault="00F148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87630</wp:posOffset>
                </wp:positionV>
                <wp:extent cx="1193800" cy="0"/>
                <wp:effectExtent l="6350" t="11430" r="9525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6.9pt" to="-1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q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WbacLl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"/>
            </w:pict>
          </mc:Fallback>
        </mc:AlternateContent>
      </w:r>
    </w:p>
    <w:p w:rsidR="004313D3" w:rsidRDefault="004313D3"/>
    <w:p w:rsidR="004313D3" w:rsidRDefault="004313D3"/>
    <w:p w:rsidR="004313D3" w:rsidRDefault="004313D3"/>
    <w:p w:rsidR="004313D3" w:rsidRDefault="004313D3"/>
    <w:p w:rsidR="004313D3" w:rsidRDefault="004313D3"/>
    <w:p w:rsidR="004313D3" w:rsidRDefault="00F148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5276215" cy="7706995"/>
                <wp:effectExtent l="0" t="0" r="635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77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84A" w:rsidRPr="00752E1D" w:rsidRDefault="00F1484A" w:rsidP="00F1484A">
                            <w:pPr>
                              <w:spacing w:line="292" w:lineRule="exact"/>
                              <w:ind w:right="-85"/>
                              <w:jc w:val="center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231F20"/>
                                <w:position w:val="-5"/>
                                <w:sz w:val="22"/>
                                <w:szCs w:val="22"/>
                              </w:rPr>
                              <w:t>MEETING NOTICE</w:t>
                            </w:r>
                          </w:p>
                          <w:p w:rsidR="00F1484A" w:rsidRDefault="00F1484A" w:rsidP="00F1484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1484A" w:rsidRDefault="00F1484A" w:rsidP="00F1484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1484A" w:rsidRDefault="00F1484A" w:rsidP="00F148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New Orleans, Louisiana</w:t>
                            </w:r>
                          </w:p>
                          <w:p w:rsidR="00F1484A" w:rsidRDefault="00F1484A" w:rsidP="00F148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1484A" w:rsidRDefault="00F1484A" w:rsidP="00F148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December 7,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2012</w:t>
                            </w:r>
                          </w:p>
                          <w:p w:rsidR="00F1484A" w:rsidRDefault="00F1484A" w:rsidP="00F148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484A" w:rsidRPr="00752E1D" w:rsidRDefault="00F1484A" w:rsidP="00F148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Full Commission Meeting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13946" w:rsidRPr="00C73E2B" w:rsidRDefault="00B13946" w:rsidP="00B13946">
                            <w:pPr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pt;margin-top:12pt;width:415.45pt;height:6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" stroked="f">
                <v:textbox>
                  <w:txbxContent>
                    <w:p w:rsidR="00F1484A" w:rsidRPr="00752E1D" w:rsidRDefault="00F1484A" w:rsidP="00F1484A">
                      <w:pPr>
                        <w:spacing w:line="292" w:lineRule="exact"/>
                        <w:ind w:right="-85"/>
                        <w:jc w:val="center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231F20"/>
                          <w:position w:val="-5"/>
                          <w:sz w:val="22"/>
                          <w:szCs w:val="22"/>
                        </w:rPr>
                        <w:t>MEETING NOTICE</w:t>
                      </w:r>
                    </w:p>
                    <w:p w:rsidR="00F1484A" w:rsidRDefault="00F1484A" w:rsidP="00F1484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1484A" w:rsidRDefault="00F1484A" w:rsidP="00F1484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1484A" w:rsidRDefault="00F1484A" w:rsidP="00F1484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New Orleans, Louisiana</w:t>
                      </w:r>
                    </w:p>
                    <w:p w:rsidR="00F1484A" w:rsidRDefault="00F1484A" w:rsidP="00F1484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1484A" w:rsidRDefault="00F1484A" w:rsidP="00F1484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December 7,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2012</w:t>
                      </w:r>
                    </w:p>
                    <w:p w:rsidR="00F1484A" w:rsidRDefault="00F1484A" w:rsidP="00F1484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F1484A" w:rsidRPr="00752E1D" w:rsidRDefault="00F1484A" w:rsidP="00F1484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Full Commission Meeting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:rsidR="00B13946" w:rsidRPr="00C73E2B" w:rsidRDefault="00B13946" w:rsidP="00B13946">
                      <w:pPr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4313D3" w:rsidRDefault="004313D3">
      <w:pPr>
        <w:tabs>
          <w:tab w:val="left" w:pos="2010"/>
        </w:tabs>
      </w:pPr>
    </w:p>
    <w:p w:rsidR="004313D3" w:rsidRDefault="00F148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0</wp:posOffset>
                </wp:positionV>
                <wp:extent cx="1193800" cy="0"/>
                <wp:effectExtent l="6350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0" to="-1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N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ZYun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"/>
            </w:pict>
          </mc:Fallback>
        </mc:AlternateContent>
      </w:r>
    </w:p>
    <w:p w:rsidR="004313D3" w:rsidRDefault="004313D3"/>
    <w:p w:rsidR="004313D3" w:rsidRDefault="004313D3"/>
    <w:p w:rsidR="004313D3" w:rsidRDefault="004313D3">
      <w:pPr>
        <w:tabs>
          <w:tab w:val="left" w:pos="4256"/>
        </w:tabs>
      </w:pPr>
    </w:p>
    <w:p w:rsidR="00B67A63" w:rsidRDefault="00B67A63">
      <w:pPr>
        <w:tabs>
          <w:tab w:val="left" w:pos="1350"/>
          <w:tab w:val="left" w:pos="4256"/>
        </w:tabs>
        <w:ind w:left="720"/>
      </w:pPr>
    </w:p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F1484A" w:rsidP="00B67A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170180</wp:posOffset>
                </wp:positionV>
                <wp:extent cx="1178560" cy="0"/>
                <wp:effectExtent l="6350" t="8255" r="5715" b="107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13.4pt" to="-18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h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mGWP8+kM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"/>
            </w:pict>
          </mc:Fallback>
        </mc:AlternateContent>
      </w:r>
    </w:p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F1484A" w:rsidP="00B67A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-1412875</wp:posOffset>
                </wp:positionH>
                <wp:positionV relativeFrom="paragraph">
                  <wp:posOffset>73025</wp:posOffset>
                </wp:positionV>
                <wp:extent cx="1164590" cy="0"/>
                <wp:effectExtent l="6350" t="6350" r="10160" b="127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25pt,5.75pt" to="-19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4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Ewy2b5dAG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"/>
            </w:pict>
          </mc:Fallback>
        </mc:AlternateContent>
      </w:r>
    </w:p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Pr="00B67A63" w:rsidRDefault="00B67A63" w:rsidP="00B67A63"/>
    <w:p w:rsidR="00B67A63" w:rsidRDefault="00B67A63" w:rsidP="00B67A63"/>
    <w:p w:rsidR="00B67A63" w:rsidRPr="00B67A63" w:rsidRDefault="00B67A63" w:rsidP="00B67A63"/>
    <w:p w:rsidR="00B67A63" w:rsidRDefault="00B67A63" w:rsidP="00B67A63"/>
    <w:p w:rsidR="003D69B7" w:rsidRDefault="003D69B7">
      <w:pPr>
        <w:tabs>
          <w:tab w:val="left" w:pos="1350"/>
          <w:tab w:val="left" w:pos="4256"/>
        </w:tabs>
        <w:ind w:left="720"/>
      </w:pPr>
    </w:p>
    <w:p w:rsidR="003D69B7" w:rsidRDefault="003D69B7">
      <w:pPr>
        <w:tabs>
          <w:tab w:val="left" w:pos="1350"/>
          <w:tab w:val="left" w:pos="4256"/>
        </w:tabs>
        <w:ind w:left="720"/>
      </w:pPr>
    </w:p>
    <w:p w:rsidR="004313D3" w:rsidRDefault="004313D3" w:rsidP="003D69B7">
      <w:pPr>
        <w:tabs>
          <w:tab w:val="left" w:pos="810"/>
          <w:tab w:val="left" w:pos="1350"/>
          <w:tab w:val="left" w:pos="4256"/>
        </w:tabs>
      </w:pPr>
    </w:p>
    <w:sectPr w:rsidR="004313D3" w:rsidSect="003D69B7">
      <w:pgSz w:w="12240" w:h="15840"/>
      <w:pgMar w:top="540" w:right="72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1"/>
    <w:rsid w:val="00003803"/>
    <w:rsid w:val="0002589C"/>
    <w:rsid w:val="000327F3"/>
    <w:rsid w:val="00034980"/>
    <w:rsid w:val="00045C4B"/>
    <w:rsid w:val="00050CAD"/>
    <w:rsid w:val="0006288A"/>
    <w:rsid w:val="000B42C3"/>
    <w:rsid w:val="000C0163"/>
    <w:rsid w:val="000D59F4"/>
    <w:rsid w:val="00117A8F"/>
    <w:rsid w:val="00123F16"/>
    <w:rsid w:val="00133B7A"/>
    <w:rsid w:val="00135457"/>
    <w:rsid w:val="00152483"/>
    <w:rsid w:val="0015652F"/>
    <w:rsid w:val="001657FB"/>
    <w:rsid w:val="001708FA"/>
    <w:rsid w:val="0017195E"/>
    <w:rsid w:val="001827FB"/>
    <w:rsid w:val="00182856"/>
    <w:rsid w:val="00185A00"/>
    <w:rsid w:val="00185A02"/>
    <w:rsid w:val="001B664C"/>
    <w:rsid w:val="001C46B8"/>
    <w:rsid w:val="001D0584"/>
    <w:rsid w:val="001F0B96"/>
    <w:rsid w:val="001F4F44"/>
    <w:rsid w:val="00232770"/>
    <w:rsid w:val="00240BF8"/>
    <w:rsid w:val="0024503C"/>
    <w:rsid w:val="00270151"/>
    <w:rsid w:val="00274904"/>
    <w:rsid w:val="0028060F"/>
    <w:rsid w:val="002A04D7"/>
    <w:rsid w:val="002D1679"/>
    <w:rsid w:val="002F3562"/>
    <w:rsid w:val="00311081"/>
    <w:rsid w:val="0032122E"/>
    <w:rsid w:val="00337BB2"/>
    <w:rsid w:val="00340450"/>
    <w:rsid w:val="003408BD"/>
    <w:rsid w:val="003518A8"/>
    <w:rsid w:val="00384159"/>
    <w:rsid w:val="0039183A"/>
    <w:rsid w:val="00393AA1"/>
    <w:rsid w:val="00393F9C"/>
    <w:rsid w:val="003B674F"/>
    <w:rsid w:val="003B7226"/>
    <w:rsid w:val="003C6E6F"/>
    <w:rsid w:val="003D69B7"/>
    <w:rsid w:val="003D78AC"/>
    <w:rsid w:val="003E233D"/>
    <w:rsid w:val="003E3581"/>
    <w:rsid w:val="003F3474"/>
    <w:rsid w:val="003F565E"/>
    <w:rsid w:val="00403291"/>
    <w:rsid w:val="00410D44"/>
    <w:rsid w:val="00411DE1"/>
    <w:rsid w:val="004313D3"/>
    <w:rsid w:val="00433F27"/>
    <w:rsid w:val="0043587B"/>
    <w:rsid w:val="00461F63"/>
    <w:rsid w:val="00495DFC"/>
    <w:rsid w:val="004A5A0B"/>
    <w:rsid w:val="004B5D8D"/>
    <w:rsid w:val="004D4BFA"/>
    <w:rsid w:val="00516962"/>
    <w:rsid w:val="00561853"/>
    <w:rsid w:val="00565A8B"/>
    <w:rsid w:val="005A2A07"/>
    <w:rsid w:val="005B10CE"/>
    <w:rsid w:val="005E29E8"/>
    <w:rsid w:val="005F494F"/>
    <w:rsid w:val="00670A6F"/>
    <w:rsid w:val="0068539D"/>
    <w:rsid w:val="006D1E26"/>
    <w:rsid w:val="006D563A"/>
    <w:rsid w:val="006F00CB"/>
    <w:rsid w:val="006F44D5"/>
    <w:rsid w:val="00740C4A"/>
    <w:rsid w:val="00752D44"/>
    <w:rsid w:val="00767BEA"/>
    <w:rsid w:val="007726CD"/>
    <w:rsid w:val="0077336C"/>
    <w:rsid w:val="0077354C"/>
    <w:rsid w:val="00796B24"/>
    <w:rsid w:val="007E2372"/>
    <w:rsid w:val="007E372A"/>
    <w:rsid w:val="008239E4"/>
    <w:rsid w:val="00841F40"/>
    <w:rsid w:val="008434B8"/>
    <w:rsid w:val="0086236C"/>
    <w:rsid w:val="00894AEF"/>
    <w:rsid w:val="008A21C9"/>
    <w:rsid w:val="008C408F"/>
    <w:rsid w:val="008D76A6"/>
    <w:rsid w:val="0092762C"/>
    <w:rsid w:val="00933A34"/>
    <w:rsid w:val="00946954"/>
    <w:rsid w:val="009502DA"/>
    <w:rsid w:val="00976BA4"/>
    <w:rsid w:val="0099150D"/>
    <w:rsid w:val="00991E0A"/>
    <w:rsid w:val="009958B2"/>
    <w:rsid w:val="009C524B"/>
    <w:rsid w:val="00A04133"/>
    <w:rsid w:val="00A1308D"/>
    <w:rsid w:val="00A141E3"/>
    <w:rsid w:val="00A171B5"/>
    <w:rsid w:val="00A25623"/>
    <w:rsid w:val="00A7578E"/>
    <w:rsid w:val="00A81753"/>
    <w:rsid w:val="00AB2796"/>
    <w:rsid w:val="00AC67BC"/>
    <w:rsid w:val="00AC772B"/>
    <w:rsid w:val="00AD6562"/>
    <w:rsid w:val="00AF6C02"/>
    <w:rsid w:val="00B034C8"/>
    <w:rsid w:val="00B13946"/>
    <w:rsid w:val="00B16545"/>
    <w:rsid w:val="00B26598"/>
    <w:rsid w:val="00B36EC6"/>
    <w:rsid w:val="00B41F7A"/>
    <w:rsid w:val="00B44430"/>
    <w:rsid w:val="00B45CD4"/>
    <w:rsid w:val="00B50BD3"/>
    <w:rsid w:val="00B6090F"/>
    <w:rsid w:val="00B67A63"/>
    <w:rsid w:val="00B71C35"/>
    <w:rsid w:val="00B879C5"/>
    <w:rsid w:val="00BA2B6D"/>
    <w:rsid w:val="00BE3DE5"/>
    <w:rsid w:val="00BE6EC7"/>
    <w:rsid w:val="00BF0A4C"/>
    <w:rsid w:val="00C16315"/>
    <w:rsid w:val="00C651AF"/>
    <w:rsid w:val="00C66390"/>
    <w:rsid w:val="00C73E2B"/>
    <w:rsid w:val="00C74B9E"/>
    <w:rsid w:val="00C8480B"/>
    <w:rsid w:val="00CB002A"/>
    <w:rsid w:val="00D00630"/>
    <w:rsid w:val="00D16D8A"/>
    <w:rsid w:val="00D24B1F"/>
    <w:rsid w:val="00D279C8"/>
    <w:rsid w:val="00D30122"/>
    <w:rsid w:val="00D321DD"/>
    <w:rsid w:val="00D36F20"/>
    <w:rsid w:val="00D400B5"/>
    <w:rsid w:val="00D45073"/>
    <w:rsid w:val="00D54DFB"/>
    <w:rsid w:val="00D91899"/>
    <w:rsid w:val="00DB1FDE"/>
    <w:rsid w:val="00DB3BF7"/>
    <w:rsid w:val="00DE2D57"/>
    <w:rsid w:val="00E04320"/>
    <w:rsid w:val="00E270D3"/>
    <w:rsid w:val="00E42B55"/>
    <w:rsid w:val="00E42FBF"/>
    <w:rsid w:val="00E87CFD"/>
    <w:rsid w:val="00EC6B70"/>
    <w:rsid w:val="00F06D74"/>
    <w:rsid w:val="00F11A58"/>
    <w:rsid w:val="00F1269C"/>
    <w:rsid w:val="00F1484A"/>
    <w:rsid w:val="00F26B05"/>
    <w:rsid w:val="00F34CFE"/>
    <w:rsid w:val="00F36BB0"/>
    <w:rsid w:val="00F73A08"/>
    <w:rsid w:val="00F82465"/>
    <w:rsid w:val="00F93AEF"/>
    <w:rsid w:val="00FA305F"/>
    <w:rsid w:val="00FB3ECA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73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073"/>
    <w:pPr>
      <w:keepNext/>
      <w:jc w:val="right"/>
      <w:outlineLvl w:val="0"/>
    </w:pPr>
    <w:rPr>
      <w:rFonts w:ascii="Zurich Cn BT" w:hAnsi="Zurich Cn BT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D45073"/>
    <w:pPr>
      <w:keepNext/>
      <w:jc w:val="right"/>
      <w:outlineLvl w:val="1"/>
    </w:pPr>
    <w:rPr>
      <w:rFonts w:ascii="Zurich Cn BT" w:hAnsi="Zurich Cn BT"/>
      <w:i/>
      <w:iCs/>
      <w:sz w:val="14"/>
    </w:rPr>
  </w:style>
  <w:style w:type="paragraph" w:styleId="Heading3">
    <w:name w:val="heading 3"/>
    <w:basedOn w:val="Normal"/>
    <w:next w:val="Normal"/>
    <w:qFormat/>
    <w:rsid w:val="00D45073"/>
    <w:pPr>
      <w:keepNext/>
      <w:jc w:val="right"/>
      <w:outlineLvl w:val="2"/>
    </w:pPr>
    <w:rPr>
      <w:rFonts w:ascii="Zurich Cn BT" w:hAnsi="Zurich Cn BT"/>
      <w:b/>
      <w:bCs/>
      <w:sz w:val="14"/>
    </w:rPr>
  </w:style>
  <w:style w:type="paragraph" w:styleId="Heading4">
    <w:name w:val="heading 4"/>
    <w:basedOn w:val="Normal"/>
    <w:next w:val="Normal"/>
    <w:link w:val="Heading4Char"/>
    <w:qFormat/>
    <w:rsid w:val="00D45073"/>
    <w:pPr>
      <w:keepNext/>
      <w:jc w:val="right"/>
      <w:outlineLvl w:val="3"/>
    </w:pPr>
    <w:rPr>
      <w:rFonts w:ascii="Zurich BT" w:hAnsi="Zurich BT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073"/>
    <w:rPr>
      <w:rFonts w:ascii="Zurich Blk BT" w:hAnsi="Zurich Blk BT"/>
      <w:smallCaps/>
      <w:sz w:val="22"/>
    </w:rPr>
  </w:style>
  <w:style w:type="character" w:styleId="Hyperlink">
    <w:name w:val="Hyperlink"/>
    <w:basedOn w:val="DefaultParagraphFont"/>
    <w:rsid w:val="007E3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9150D"/>
    <w:rPr>
      <w:rFonts w:ascii="Zurich Cn BT" w:hAnsi="Zurich Cn BT"/>
      <w:i/>
      <w:iCs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99150D"/>
    <w:rPr>
      <w:rFonts w:ascii="Zurich BT" w:hAnsi="Zurich BT"/>
      <w:b/>
      <w:bCs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73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073"/>
    <w:pPr>
      <w:keepNext/>
      <w:jc w:val="right"/>
      <w:outlineLvl w:val="0"/>
    </w:pPr>
    <w:rPr>
      <w:rFonts w:ascii="Zurich Cn BT" w:hAnsi="Zurich Cn BT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D45073"/>
    <w:pPr>
      <w:keepNext/>
      <w:jc w:val="right"/>
      <w:outlineLvl w:val="1"/>
    </w:pPr>
    <w:rPr>
      <w:rFonts w:ascii="Zurich Cn BT" w:hAnsi="Zurich Cn BT"/>
      <w:i/>
      <w:iCs/>
      <w:sz w:val="14"/>
    </w:rPr>
  </w:style>
  <w:style w:type="paragraph" w:styleId="Heading3">
    <w:name w:val="heading 3"/>
    <w:basedOn w:val="Normal"/>
    <w:next w:val="Normal"/>
    <w:qFormat/>
    <w:rsid w:val="00D45073"/>
    <w:pPr>
      <w:keepNext/>
      <w:jc w:val="right"/>
      <w:outlineLvl w:val="2"/>
    </w:pPr>
    <w:rPr>
      <w:rFonts w:ascii="Zurich Cn BT" w:hAnsi="Zurich Cn BT"/>
      <w:b/>
      <w:bCs/>
      <w:sz w:val="14"/>
    </w:rPr>
  </w:style>
  <w:style w:type="paragraph" w:styleId="Heading4">
    <w:name w:val="heading 4"/>
    <w:basedOn w:val="Normal"/>
    <w:next w:val="Normal"/>
    <w:link w:val="Heading4Char"/>
    <w:qFormat/>
    <w:rsid w:val="00D45073"/>
    <w:pPr>
      <w:keepNext/>
      <w:jc w:val="right"/>
      <w:outlineLvl w:val="3"/>
    </w:pPr>
    <w:rPr>
      <w:rFonts w:ascii="Zurich BT" w:hAnsi="Zurich BT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073"/>
    <w:rPr>
      <w:rFonts w:ascii="Zurich Blk BT" w:hAnsi="Zurich Blk BT"/>
      <w:smallCaps/>
      <w:sz w:val="22"/>
    </w:rPr>
  </w:style>
  <w:style w:type="character" w:styleId="Hyperlink">
    <w:name w:val="Hyperlink"/>
    <w:basedOn w:val="DefaultParagraphFont"/>
    <w:rsid w:val="007E37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9150D"/>
    <w:rPr>
      <w:rFonts w:ascii="Zurich Cn BT" w:hAnsi="Zurich Cn BT"/>
      <w:i/>
      <w:iCs/>
      <w:sz w:val="14"/>
      <w:szCs w:val="24"/>
    </w:rPr>
  </w:style>
  <w:style w:type="character" w:customStyle="1" w:styleId="Heading4Char">
    <w:name w:val="Heading 4 Char"/>
    <w:basedOn w:val="DefaultParagraphFont"/>
    <w:link w:val="Heading4"/>
    <w:rsid w:val="0099150D"/>
    <w:rPr>
      <w:rFonts w:ascii="Zurich BT" w:hAnsi="Zurich BT"/>
      <w:b/>
      <w:bCs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RRTC\stationery\Rail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Rail_48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Smith</dc:creator>
  <cp:lastModifiedBy>gcrawford</cp:lastModifiedBy>
  <cp:revision>2</cp:revision>
  <cp:lastPrinted>2012-10-09T13:15:00Z</cp:lastPrinted>
  <dcterms:created xsi:type="dcterms:W3CDTF">2012-10-10T17:41:00Z</dcterms:created>
  <dcterms:modified xsi:type="dcterms:W3CDTF">2012-10-10T17:41:00Z</dcterms:modified>
</cp:coreProperties>
</file>